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254B" w14:textId="77777777" w:rsidR="00AA63C5" w:rsidRPr="00AA63C5" w:rsidRDefault="00AA63C5" w:rsidP="00AA63C5">
      <w:pPr>
        <w:rPr>
          <w:rFonts w:asciiTheme="majorHAnsi" w:hAnsiTheme="majorHAnsi" w:cstheme="majorHAnsi"/>
          <w:b/>
          <w:color w:val="223C6C"/>
          <w:sz w:val="32"/>
        </w:rPr>
      </w:pPr>
      <w:r w:rsidRPr="00AA63C5">
        <w:rPr>
          <w:rFonts w:asciiTheme="majorHAnsi" w:hAnsiTheme="majorHAnsi" w:cstheme="majorHAnsi"/>
          <w:b/>
          <w:color w:val="223C6C"/>
          <w:sz w:val="32"/>
        </w:rPr>
        <w:t>Do-It-Yourself Dissem</w:t>
      </w:r>
      <w:bookmarkStart w:id="0" w:name="_GoBack"/>
      <w:bookmarkEnd w:id="0"/>
      <w:r w:rsidRPr="00AA63C5">
        <w:rPr>
          <w:rFonts w:asciiTheme="majorHAnsi" w:hAnsiTheme="majorHAnsi" w:cstheme="majorHAnsi"/>
          <w:b/>
          <w:color w:val="223C6C"/>
          <w:sz w:val="32"/>
        </w:rPr>
        <w:t>ination Tool Kit: Executive Summary Example</w:t>
      </w:r>
    </w:p>
    <w:p w14:paraId="51DF8816" w14:textId="476E84D6" w:rsidR="00AA63C5" w:rsidRPr="00AA63C5" w:rsidRDefault="00AA63C5" w:rsidP="00AA63C5">
      <w:pPr>
        <w:spacing w:before="240"/>
        <w:rPr>
          <w:rFonts w:asciiTheme="majorHAnsi" w:hAnsiTheme="majorHAnsi" w:cstheme="majorHAnsi"/>
          <w:i/>
          <w:color w:val="4F81BD" w:themeColor="accent1"/>
          <w:sz w:val="28"/>
        </w:rPr>
      </w:pPr>
      <w:r>
        <w:rPr>
          <w:rFonts w:asciiTheme="majorHAnsi" w:hAnsiTheme="majorHAnsi" w:cstheme="majorHAnsi"/>
          <w:i/>
          <w:color w:val="4F81BD" w:themeColor="accent1"/>
          <w:sz w:val="28"/>
        </w:rPr>
        <w:t xml:space="preserve">Format: E-mail to stakeholders </w:t>
      </w:r>
      <w:r>
        <w:rPr>
          <w:rFonts w:asciiTheme="majorHAnsi" w:hAnsiTheme="majorHAnsi" w:cstheme="majorHAnsi"/>
          <w:i/>
          <w:color w:val="4F81BD" w:themeColor="accent1"/>
          <w:sz w:val="28"/>
        </w:rPr>
        <w:br/>
      </w:r>
      <w:r w:rsidRPr="00AA63C5">
        <w:rPr>
          <w:rFonts w:asciiTheme="majorHAnsi" w:hAnsiTheme="majorHAnsi" w:cstheme="majorHAnsi"/>
          <w:i/>
          <w:color w:val="4F81BD" w:themeColor="accent1"/>
          <w:sz w:val="28"/>
        </w:rPr>
        <w:t>Place the Executive Summary in the body of the e-mail</w:t>
      </w:r>
      <w:r>
        <w:rPr>
          <w:rFonts w:asciiTheme="majorHAnsi" w:hAnsiTheme="majorHAnsi" w:cstheme="majorHAnsi"/>
          <w:i/>
          <w:color w:val="4F81BD" w:themeColor="accent1"/>
          <w:sz w:val="28"/>
        </w:rPr>
        <w:br/>
      </w:r>
    </w:p>
    <w:p w14:paraId="368A8E50" w14:textId="77777777" w:rsidR="00735DE1" w:rsidRPr="00735DE1" w:rsidRDefault="00735DE1" w:rsidP="00735DE1">
      <w:pPr>
        <w:spacing w:before="240"/>
        <w:rPr>
          <w:rFonts w:asciiTheme="majorHAnsi" w:hAnsiTheme="majorHAnsi" w:cstheme="majorHAnsi"/>
          <w:sz w:val="22"/>
          <w:szCs w:val="22"/>
        </w:rPr>
      </w:pPr>
      <w:r w:rsidRPr="00735DE1">
        <w:rPr>
          <w:rFonts w:asciiTheme="majorHAnsi" w:hAnsiTheme="majorHAnsi" w:cstheme="majorHAnsi"/>
          <w:b/>
          <w:sz w:val="22"/>
          <w:szCs w:val="22"/>
        </w:rPr>
        <w:t>Subject:</w:t>
      </w:r>
      <w:r w:rsidRPr="00735DE1">
        <w:rPr>
          <w:rFonts w:asciiTheme="majorHAnsi" w:hAnsiTheme="majorHAnsi" w:cstheme="majorHAnsi"/>
          <w:sz w:val="22"/>
          <w:szCs w:val="22"/>
        </w:rPr>
        <w:t xml:space="preserve"> </w:t>
      </w:r>
      <w:r w:rsidRPr="00735DE1">
        <w:rPr>
          <w:rFonts w:asciiTheme="majorHAnsi" w:hAnsiTheme="majorHAnsi" w:cstheme="majorHAnsi"/>
          <w:sz w:val="22"/>
          <w:szCs w:val="22"/>
          <w:highlight w:val="yellow"/>
        </w:rPr>
        <w:t>Insert a short, concise subject that declares your main finding</w:t>
      </w:r>
    </w:p>
    <w:p w14:paraId="11FE05B5" w14:textId="77777777" w:rsidR="00735DE1" w:rsidRDefault="00735DE1" w:rsidP="00F5726D">
      <w:pPr>
        <w:tabs>
          <w:tab w:val="left" w:pos="4770"/>
        </w:tabs>
        <w:spacing w:before="240"/>
        <w:rPr>
          <w:rFonts w:asciiTheme="majorHAnsi" w:hAnsiTheme="majorHAnsi" w:cstheme="majorHAnsi"/>
          <w:b/>
          <w:sz w:val="22"/>
          <w:szCs w:val="22"/>
        </w:rPr>
      </w:pPr>
    </w:p>
    <w:p w14:paraId="4F3B074D" w14:textId="79A6E076" w:rsidR="00A102A3" w:rsidRPr="00735DE1" w:rsidRDefault="00570558" w:rsidP="00F5726D">
      <w:pPr>
        <w:tabs>
          <w:tab w:val="left" w:pos="4770"/>
        </w:tabs>
        <w:spacing w:before="240"/>
        <w:rPr>
          <w:rFonts w:asciiTheme="majorHAnsi" w:hAnsiTheme="majorHAnsi" w:cstheme="majorHAnsi"/>
          <w:b/>
          <w:sz w:val="22"/>
          <w:szCs w:val="22"/>
        </w:rPr>
      </w:pPr>
      <w:r w:rsidRPr="00735DE1">
        <w:rPr>
          <w:rFonts w:asciiTheme="majorHAnsi" w:hAnsiTheme="majorHAnsi" w:cstheme="majorHAnsi"/>
          <w:b/>
          <w:sz w:val="22"/>
          <w:szCs w:val="22"/>
        </w:rPr>
        <w:t>EXECUTIVE SUMMARY</w:t>
      </w:r>
      <w:r w:rsidR="00F5726D" w:rsidRPr="00735DE1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E96B7F" w:rsidRPr="00735DE1">
        <w:rPr>
          <w:rFonts w:asciiTheme="majorHAnsi" w:hAnsiTheme="majorHAnsi" w:cstheme="majorHAnsi"/>
          <w:b/>
          <w:sz w:val="22"/>
          <w:szCs w:val="22"/>
          <w:highlight w:val="yellow"/>
        </w:rPr>
        <w:t>Headline you would like to see from your study findings</w:t>
      </w:r>
    </w:p>
    <w:p w14:paraId="492E1D67" w14:textId="339080C8" w:rsidR="00726E31" w:rsidRPr="00735DE1" w:rsidRDefault="00726E31" w:rsidP="00726E31">
      <w:pPr>
        <w:tabs>
          <w:tab w:val="left" w:pos="47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735DE1">
        <w:rPr>
          <w:rFonts w:asciiTheme="majorHAnsi" w:hAnsiTheme="majorHAnsi" w:cstheme="majorHAnsi"/>
          <w:sz w:val="22"/>
          <w:szCs w:val="22"/>
        </w:rPr>
        <w:t xml:space="preserve">In a study published in </w:t>
      </w:r>
      <w:r w:rsidR="00BF65E5" w:rsidRPr="00735DE1">
        <w:rPr>
          <w:rFonts w:asciiTheme="majorHAnsi" w:hAnsiTheme="majorHAnsi" w:cstheme="majorHAnsi"/>
          <w:i/>
          <w:sz w:val="22"/>
          <w:szCs w:val="22"/>
          <w:highlight w:val="yellow"/>
        </w:rPr>
        <w:t>Journal</w:t>
      </w:r>
      <w:r w:rsidRPr="00735DE1">
        <w:rPr>
          <w:rFonts w:asciiTheme="majorHAnsi" w:hAnsiTheme="majorHAnsi" w:cstheme="majorHAnsi"/>
          <w:sz w:val="22"/>
          <w:szCs w:val="22"/>
        </w:rPr>
        <w:t xml:space="preserve">, researchers showed that </w:t>
      </w:r>
      <w:r w:rsidR="00BF65E5" w:rsidRPr="00735DE1">
        <w:rPr>
          <w:rFonts w:asciiTheme="majorHAnsi" w:hAnsiTheme="majorHAnsi" w:cstheme="majorHAnsi"/>
          <w:sz w:val="22"/>
          <w:szCs w:val="22"/>
          <w:highlight w:val="yellow"/>
        </w:rPr>
        <w:t>main message of study</w:t>
      </w:r>
      <w:r w:rsidRPr="00735DE1">
        <w:rPr>
          <w:rFonts w:asciiTheme="majorHAnsi" w:hAnsiTheme="majorHAnsi" w:cstheme="majorHAnsi"/>
          <w:sz w:val="22"/>
          <w:szCs w:val="22"/>
          <w:highlight w:val="yellow"/>
        </w:rPr>
        <w:t>.</w:t>
      </w:r>
      <w:r w:rsidRPr="00735DE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2ACE4A" w14:textId="6844882B" w:rsidR="00726E31" w:rsidRPr="00735DE1" w:rsidRDefault="00A9796B" w:rsidP="00726E31">
      <w:pPr>
        <w:tabs>
          <w:tab w:val="left" w:pos="47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735DE1">
        <w:rPr>
          <w:rFonts w:asciiTheme="majorHAnsi" w:hAnsiTheme="majorHAnsi" w:cstheme="majorHAnsi"/>
          <w:sz w:val="22"/>
          <w:szCs w:val="22"/>
        </w:rPr>
        <w:t xml:space="preserve">The study showed </w:t>
      </w:r>
      <w:r w:rsidRPr="00735DE1">
        <w:rPr>
          <w:rFonts w:asciiTheme="majorHAnsi" w:hAnsiTheme="majorHAnsi" w:cstheme="majorHAnsi"/>
          <w:sz w:val="22"/>
          <w:szCs w:val="22"/>
          <w:highlight w:val="yellow"/>
        </w:rPr>
        <w:t>i</w:t>
      </w:r>
      <w:r w:rsidR="00BF65E5" w:rsidRPr="00735DE1">
        <w:rPr>
          <w:rFonts w:asciiTheme="majorHAnsi" w:hAnsiTheme="majorHAnsi" w:cstheme="majorHAnsi"/>
          <w:sz w:val="22"/>
          <w:szCs w:val="22"/>
          <w:highlight w:val="yellow"/>
        </w:rPr>
        <w:t>nsert the most specific findings that support the main message</w:t>
      </w:r>
      <w:r w:rsidR="003A2B52" w:rsidRPr="00735DE1">
        <w:rPr>
          <w:rFonts w:asciiTheme="majorHAnsi" w:hAnsiTheme="majorHAnsi" w:cstheme="majorHAnsi"/>
          <w:sz w:val="22"/>
          <w:szCs w:val="22"/>
          <w:highlight w:val="yellow"/>
        </w:rPr>
        <w:t>. B</w:t>
      </w:r>
      <w:r w:rsidR="00BF65E5" w:rsidRPr="00735DE1">
        <w:rPr>
          <w:rFonts w:asciiTheme="majorHAnsi" w:hAnsiTheme="majorHAnsi" w:cstheme="majorHAnsi"/>
          <w:sz w:val="22"/>
          <w:szCs w:val="22"/>
          <w:highlight w:val="yellow"/>
        </w:rPr>
        <w:t xml:space="preserve">e very </w:t>
      </w:r>
      <w:r w:rsidR="003A2B52" w:rsidRPr="00735DE1">
        <w:rPr>
          <w:rFonts w:asciiTheme="majorHAnsi" w:hAnsiTheme="majorHAnsi" w:cstheme="majorHAnsi"/>
          <w:sz w:val="22"/>
          <w:szCs w:val="22"/>
          <w:highlight w:val="yellow"/>
        </w:rPr>
        <w:t>selective a</w:t>
      </w:r>
      <w:r w:rsidR="00BF65E5" w:rsidRPr="00735DE1">
        <w:rPr>
          <w:rFonts w:asciiTheme="majorHAnsi" w:hAnsiTheme="majorHAnsi" w:cstheme="majorHAnsi"/>
          <w:sz w:val="22"/>
          <w:szCs w:val="22"/>
          <w:highlight w:val="yellow"/>
        </w:rPr>
        <w:t>bout the data you put in this executive summary</w:t>
      </w:r>
    </w:p>
    <w:p w14:paraId="4A38A681" w14:textId="54E317A2" w:rsidR="00726E31" w:rsidRPr="00CE2E0E" w:rsidRDefault="00726E31" w:rsidP="00726E31">
      <w:pPr>
        <w:tabs>
          <w:tab w:val="left" w:pos="4770"/>
        </w:tabs>
        <w:spacing w:before="240"/>
        <w:rPr>
          <w:rFonts w:asciiTheme="majorHAnsi" w:hAnsiTheme="majorHAnsi" w:cstheme="majorHAnsi"/>
          <w:b/>
          <w:sz w:val="22"/>
          <w:szCs w:val="22"/>
        </w:rPr>
      </w:pPr>
      <w:r w:rsidRPr="00CE2E0E">
        <w:rPr>
          <w:rFonts w:asciiTheme="majorHAnsi" w:hAnsiTheme="majorHAnsi" w:cstheme="majorHAnsi"/>
          <w:sz w:val="22"/>
          <w:szCs w:val="22"/>
        </w:rPr>
        <w:t xml:space="preserve">The study was conducted </w:t>
      </w:r>
      <w:r w:rsidR="00BF65E5" w:rsidRPr="00CE2E0E">
        <w:rPr>
          <w:rFonts w:asciiTheme="majorHAnsi" w:hAnsiTheme="majorHAnsi" w:cstheme="majorHAnsi"/>
          <w:sz w:val="22"/>
          <w:szCs w:val="22"/>
          <w:highlight w:val="yellow"/>
        </w:rPr>
        <w:t xml:space="preserve">among </w:t>
      </w:r>
      <w:r w:rsidR="00293839" w:rsidRPr="00CE2E0E">
        <w:rPr>
          <w:rFonts w:asciiTheme="majorHAnsi" w:hAnsiTheme="majorHAnsi" w:cstheme="majorHAnsi"/>
          <w:sz w:val="22"/>
          <w:szCs w:val="22"/>
          <w:highlight w:val="yellow"/>
        </w:rPr>
        <w:t>number of people or specimens</w:t>
      </w:r>
      <w:r w:rsidR="00BF65E5" w:rsidRPr="00CE2E0E">
        <w:rPr>
          <w:rFonts w:asciiTheme="majorHAnsi" w:hAnsiTheme="majorHAnsi" w:cstheme="majorHAnsi"/>
          <w:sz w:val="22"/>
          <w:szCs w:val="22"/>
          <w:highlight w:val="yellow"/>
        </w:rPr>
        <w:t>, study design,</w:t>
      </w:r>
      <w:r w:rsidR="00846B53" w:rsidRPr="00CE2E0E">
        <w:rPr>
          <w:rFonts w:asciiTheme="majorHAnsi" w:hAnsiTheme="majorHAnsi" w:cstheme="majorHAnsi"/>
          <w:sz w:val="22"/>
          <w:szCs w:val="22"/>
          <w:highlight w:val="yellow"/>
        </w:rPr>
        <w:t xml:space="preserve"> justification for </w:t>
      </w:r>
      <w:r w:rsidR="00293839" w:rsidRPr="00CE2E0E">
        <w:rPr>
          <w:rFonts w:asciiTheme="majorHAnsi" w:hAnsiTheme="majorHAnsi" w:cstheme="majorHAnsi"/>
          <w:sz w:val="22"/>
          <w:szCs w:val="22"/>
          <w:highlight w:val="yellow"/>
        </w:rPr>
        <w:t>the</w:t>
      </w:r>
      <w:r w:rsidR="00846B53" w:rsidRPr="00CE2E0E">
        <w:rPr>
          <w:rFonts w:asciiTheme="majorHAnsi" w:hAnsiTheme="majorHAnsi" w:cstheme="majorHAnsi"/>
          <w:sz w:val="22"/>
          <w:szCs w:val="22"/>
          <w:highlight w:val="yellow"/>
        </w:rPr>
        <w:t xml:space="preserve"> outcome.</w:t>
      </w:r>
      <w:r w:rsidR="00846B53" w:rsidRPr="00CE2E0E">
        <w:rPr>
          <w:rFonts w:asciiTheme="majorHAnsi" w:hAnsiTheme="majorHAnsi" w:cstheme="majorHAnsi"/>
          <w:sz w:val="22"/>
          <w:szCs w:val="22"/>
        </w:rPr>
        <w:t xml:space="preserve"> </w:t>
      </w:r>
      <w:r w:rsidRPr="00CE2E0E">
        <w:rPr>
          <w:rFonts w:asciiTheme="majorHAnsi" w:hAnsiTheme="majorHAnsi" w:cstheme="majorHAnsi"/>
          <w:b/>
          <w:sz w:val="22"/>
          <w:szCs w:val="22"/>
        </w:rPr>
        <w:t xml:space="preserve">These findings provide evidence </w:t>
      </w:r>
      <w:r w:rsidR="00B95DA6" w:rsidRPr="00CE2E0E">
        <w:rPr>
          <w:rFonts w:asciiTheme="majorHAnsi" w:hAnsiTheme="majorHAnsi" w:cstheme="majorHAnsi"/>
          <w:b/>
          <w:sz w:val="22"/>
          <w:szCs w:val="22"/>
        </w:rPr>
        <w:t>that</w:t>
      </w:r>
      <w:r w:rsidRPr="00CE2E0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46B53" w:rsidRPr="00CE2E0E">
        <w:rPr>
          <w:rFonts w:asciiTheme="majorHAnsi" w:hAnsiTheme="majorHAnsi" w:cstheme="majorHAnsi"/>
          <w:b/>
          <w:sz w:val="22"/>
          <w:szCs w:val="22"/>
          <w:highlight w:val="yellow"/>
        </w:rPr>
        <w:t>complete</w:t>
      </w:r>
      <w:r w:rsidRPr="00CE2E0E">
        <w:rPr>
          <w:rFonts w:asciiTheme="majorHAnsi" w:hAnsiTheme="majorHAnsi" w:cstheme="majorHAnsi"/>
          <w:b/>
          <w:sz w:val="22"/>
          <w:szCs w:val="22"/>
          <w:highlight w:val="yellow"/>
        </w:rPr>
        <w:t>.</w:t>
      </w:r>
    </w:p>
    <w:p w14:paraId="7F852221" w14:textId="463D74EE" w:rsidR="00846B53" w:rsidRPr="00CE2E0E" w:rsidRDefault="00726E31" w:rsidP="00726E31">
      <w:pPr>
        <w:tabs>
          <w:tab w:val="left" w:pos="47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CE2E0E">
        <w:rPr>
          <w:rFonts w:asciiTheme="majorHAnsi" w:hAnsiTheme="majorHAnsi" w:cstheme="majorHAnsi"/>
          <w:sz w:val="22"/>
          <w:szCs w:val="22"/>
        </w:rPr>
        <w:t xml:space="preserve">The authors conclude </w:t>
      </w:r>
      <w:r w:rsidR="00950415" w:rsidRPr="00CE2E0E">
        <w:rPr>
          <w:rFonts w:asciiTheme="majorHAnsi" w:hAnsiTheme="majorHAnsi" w:cstheme="majorHAnsi"/>
          <w:sz w:val="22"/>
          <w:szCs w:val="22"/>
          <w:highlight w:val="yellow"/>
        </w:rPr>
        <w:t>i</w:t>
      </w:r>
      <w:r w:rsidR="00846B53" w:rsidRPr="00CE2E0E">
        <w:rPr>
          <w:rFonts w:asciiTheme="majorHAnsi" w:hAnsiTheme="majorHAnsi" w:cstheme="majorHAnsi"/>
          <w:sz w:val="22"/>
          <w:szCs w:val="22"/>
          <w:highlight w:val="yellow"/>
        </w:rPr>
        <w:t>nsert</w:t>
      </w:r>
      <w:r w:rsidR="003E6ACF" w:rsidRPr="00CE2E0E">
        <w:rPr>
          <w:rFonts w:asciiTheme="majorHAnsi" w:hAnsiTheme="majorHAnsi" w:cstheme="majorHAnsi"/>
          <w:sz w:val="22"/>
          <w:szCs w:val="22"/>
          <w:highlight w:val="yellow"/>
        </w:rPr>
        <w:t xml:space="preserve"> the conclusions </w:t>
      </w:r>
      <w:r w:rsidR="005F0880" w:rsidRPr="00CE2E0E">
        <w:rPr>
          <w:rFonts w:asciiTheme="majorHAnsi" w:hAnsiTheme="majorHAnsi" w:cstheme="majorHAnsi"/>
          <w:sz w:val="22"/>
          <w:szCs w:val="22"/>
          <w:highlight w:val="yellow"/>
        </w:rPr>
        <w:t>translated into lay language</w:t>
      </w:r>
      <w:r w:rsidR="00950415" w:rsidRPr="00CE2E0E">
        <w:rPr>
          <w:rFonts w:asciiTheme="majorHAnsi" w:hAnsiTheme="majorHAnsi" w:cstheme="majorHAnsi"/>
          <w:sz w:val="22"/>
          <w:szCs w:val="22"/>
          <w:highlight w:val="yellow"/>
        </w:rPr>
        <w:t xml:space="preserve"> (</w:t>
      </w:r>
      <w:proofErr w:type="spellStart"/>
      <w:r w:rsidR="00950415"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>ProTip</w:t>
      </w:r>
      <w:proofErr w:type="spellEnd"/>
      <w:r w:rsidR="00950415" w:rsidRPr="00CE2E0E">
        <w:rPr>
          <w:rFonts w:asciiTheme="majorHAnsi" w:hAnsiTheme="majorHAnsi" w:cstheme="majorHAnsi"/>
          <w:sz w:val="22"/>
          <w:szCs w:val="22"/>
          <w:highlight w:val="yellow"/>
        </w:rPr>
        <w:t xml:space="preserve">: </w:t>
      </w:r>
      <w:r w:rsidR="00D55E6E" w:rsidRPr="00CE2E0E">
        <w:rPr>
          <w:rFonts w:asciiTheme="majorHAnsi" w:hAnsiTheme="majorHAnsi" w:cstheme="majorHAnsi"/>
          <w:sz w:val="22"/>
          <w:szCs w:val="22"/>
          <w:highlight w:val="yellow"/>
        </w:rPr>
        <w:t>review your abstract conclusion before drafting this</w:t>
      </w:r>
      <w:r w:rsidR="003E6ACF" w:rsidRPr="00CE2E0E">
        <w:rPr>
          <w:rFonts w:asciiTheme="majorHAnsi" w:hAnsiTheme="majorHAnsi" w:cstheme="majorHAnsi"/>
          <w:i/>
          <w:sz w:val="22"/>
          <w:szCs w:val="22"/>
        </w:rPr>
        <w:t>.</w:t>
      </w:r>
    </w:p>
    <w:p w14:paraId="2DE04C25" w14:textId="7D5EAB6E" w:rsidR="00726E31" w:rsidRPr="00CE2E0E" w:rsidRDefault="00726E31" w:rsidP="00726E31">
      <w:pPr>
        <w:tabs>
          <w:tab w:val="left" w:pos="47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CE2E0E">
        <w:rPr>
          <w:rFonts w:asciiTheme="majorHAnsi" w:hAnsiTheme="majorHAnsi" w:cstheme="majorHAnsi"/>
          <w:sz w:val="22"/>
          <w:szCs w:val="22"/>
        </w:rPr>
        <w:t xml:space="preserve">Lead investigator, </w:t>
      </w:r>
      <w:r w:rsidR="00293839" w:rsidRPr="00CE2E0E">
        <w:rPr>
          <w:rFonts w:asciiTheme="majorHAnsi" w:hAnsiTheme="majorHAnsi" w:cstheme="majorHAnsi"/>
          <w:sz w:val="22"/>
          <w:szCs w:val="22"/>
          <w:highlight w:val="yellow"/>
        </w:rPr>
        <w:t>your n</w:t>
      </w:r>
      <w:r w:rsidR="003E6ACF" w:rsidRPr="00CE2E0E">
        <w:rPr>
          <w:rFonts w:asciiTheme="majorHAnsi" w:hAnsiTheme="majorHAnsi" w:cstheme="majorHAnsi"/>
          <w:sz w:val="22"/>
          <w:szCs w:val="22"/>
          <w:highlight w:val="yellow"/>
        </w:rPr>
        <w:t>ame, title, affiliation,</w:t>
      </w:r>
      <w:r w:rsidRPr="00CE2E0E">
        <w:rPr>
          <w:rFonts w:asciiTheme="majorHAnsi" w:hAnsiTheme="majorHAnsi" w:cstheme="majorHAnsi"/>
          <w:sz w:val="22"/>
          <w:szCs w:val="22"/>
        </w:rPr>
        <w:t xml:space="preserve"> comments </w:t>
      </w:r>
      <w:r w:rsidRPr="00CE2E0E">
        <w:rPr>
          <w:rFonts w:asciiTheme="majorHAnsi" w:hAnsiTheme="majorHAnsi" w:cstheme="majorHAnsi"/>
          <w:b/>
          <w:sz w:val="22"/>
          <w:szCs w:val="22"/>
        </w:rPr>
        <w:t>“</w:t>
      </w:r>
      <w:r w:rsidR="003E6ACF" w:rsidRPr="00CE2E0E">
        <w:rPr>
          <w:rFonts w:asciiTheme="majorHAnsi" w:hAnsiTheme="majorHAnsi" w:cstheme="majorHAnsi"/>
          <w:b/>
          <w:sz w:val="22"/>
          <w:szCs w:val="22"/>
          <w:highlight w:val="yellow"/>
        </w:rPr>
        <w:t>Insert one quote that could be used by the media</w:t>
      </w:r>
      <w:r w:rsidRPr="00CE2E0E">
        <w:rPr>
          <w:rFonts w:asciiTheme="majorHAnsi" w:hAnsiTheme="majorHAnsi" w:cstheme="majorHAnsi"/>
          <w:b/>
          <w:sz w:val="22"/>
          <w:szCs w:val="22"/>
          <w:highlight w:val="yellow"/>
        </w:rPr>
        <w:t>.</w:t>
      </w:r>
      <w:r w:rsidRPr="00CE2E0E">
        <w:rPr>
          <w:rFonts w:asciiTheme="majorHAnsi" w:hAnsiTheme="majorHAnsi" w:cstheme="majorHAnsi"/>
          <w:b/>
          <w:sz w:val="22"/>
          <w:szCs w:val="22"/>
        </w:rPr>
        <w:t xml:space="preserve">” </w:t>
      </w:r>
    </w:p>
    <w:p w14:paraId="10D5EE1A" w14:textId="77777777" w:rsidR="00726E31" w:rsidRPr="00CE2E0E" w:rsidRDefault="00726E31" w:rsidP="00726E31">
      <w:pPr>
        <w:rPr>
          <w:rFonts w:asciiTheme="majorHAnsi" w:hAnsiTheme="majorHAnsi" w:cstheme="majorHAnsi"/>
          <w:sz w:val="22"/>
          <w:szCs w:val="22"/>
        </w:rPr>
      </w:pPr>
    </w:p>
    <w:p w14:paraId="7A1C19EF" w14:textId="573DB15B" w:rsidR="00726E31" w:rsidRPr="00CE2E0E" w:rsidRDefault="00726E31" w:rsidP="00726E31">
      <w:pPr>
        <w:rPr>
          <w:rFonts w:asciiTheme="majorHAnsi" w:hAnsiTheme="majorHAnsi" w:cstheme="majorHAnsi"/>
          <w:sz w:val="22"/>
          <w:szCs w:val="22"/>
        </w:rPr>
      </w:pPr>
      <w:r w:rsidRPr="00CE2E0E">
        <w:rPr>
          <w:rFonts w:asciiTheme="majorHAnsi" w:hAnsiTheme="majorHAnsi" w:cstheme="majorHAnsi"/>
          <w:sz w:val="22"/>
          <w:szCs w:val="22"/>
        </w:rPr>
        <w:t xml:space="preserve">This study was funded </w:t>
      </w:r>
      <w:r w:rsidR="005356EA" w:rsidRPr="00CE2E0E">
        <w:rPr>
          <w:rFonts w:asciiTheme="majorHAnsi" w:hAnsiTheme="majorHAnsi" w:cstheme="majorHAnsi"/>
          <w:sz w:val="22"/>
          <w:szCs w:val="22"/>
        </w:rPr>
        <w:t xml:space="preserve">by </w:t>
      </w:r>
      <w:r w:rsidR="005356EA" w:rsidRPr="00CE2E0E">
        <w:rPr>
          <w:rFonts w:asciiTheme="majorHAnsi" w:hAnsiTheme="majorHAnsi" w:cstheme="majorHAnsi"/>
          <w:sz w:val="22"/>
          <w:szCs w:val="22"/>
          <w:highlight w:val="yellow"/>
        </w:rPr>
        <w:t>insert</w:t>
      </w:r>
      <w:r w:rsidRPr="00CE2E0E">
        <w:rPr>
          <w:rFonts w:asciiTheme="majorHAnsi" w:hAnsiTheme="majorHAnsi" w:cstheme="majorHAnsi"/>
          <w:sz w:val="22"/>
          <w:szCs w:val="22"/>
          <w:highlight w:val="yellow"/>
        </w:rPr>
        <w:t>.</w:t>
      </w:r>
    </w:p>
    <w:p w14:paraId="231BD266" w14:textId="2D00B418" w:rsidR="00726E31" w:rsidRPr="00CE2E0E" w:rsidRDefault="00726E31" w:rsidP="00726E31">
      <w:pPr>
        <w:tabs>
          <w:tab w:val="left" w:pos="47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CE2E0E">
        <w:rPr>
          <w:rFonts w:asciiTheme="majorHAnsi" w:hAnsiTheme="majorHAnsi" w:cstheme="majorHAnsi"/>
          <w:sz w:val="22"/>
          <w:szCs w:val="22"/>
        </w:rPr>
        <w:t xml:space="preserve">For inquiries, </w:t>
      </w:r>
      <w:r w:rsidR="00293839" w:rsidRPr="00CE2E0E">
        <w:rPr>
          <w:rFonts w:asciiTheme="majorHAnsi" w:hAnsiTheme="majorHAnsi" w:cstheme="majorHAnsi"/>
          <w:sz w:val="22"/>
          <w:szCs w:val="22"/>
          <w:highlight w:val="yellow"/>
        </w:rPr>
        <w:t>your name</w:t>
      </w:r>
      <w:r w:rsidR="00E05180" w:rsidRPr="00CE2E0E">
        <w:rPr>
          <w:rFonts w:asciiTheme="majorHAnsi" w:hAnsiTheme="majorHAnsi" w:cstheme="majorHAnsi"/>
          <w:sz w:val="22"/>
          <w:szCs w:val="22"/>
          <w:highlight w:val="yellow"/>
        </w:rPr>
        <w:t>, e-mail, and phone number</w:t>
      </w:r>
      <w:r w:rsidRPr="00CE2E0E">
        <w:rPr>
          <w:rFonts w:asciiTheme="majorHAnsi" w:hAnsiTheme="majorHAnsi" w:cstheme="majorHAnsi"/>
          <w:sz w:val="22"/>
          <w:szCs w:val="22"/>
        </w:rPr>
        <w:t xml:space="preserve">. Follow </w:t>
      </w:r>
      <w:r w:rsidR="00E05180" w:rsidRPr="00CE2E0E">
        <w:rPr>
          <w:rFonts w:asciiTheme="majorHAnsi" w:hAnsiTheme="majorHAnsi" w:cstheme="majorHAnsi"/>
          <w:sz w:val="22"/>
          <w:szCs w:val="22"/>
          <w:highlight w:val="yellow"/>
        </w:rPr>
        <w:t xml:space="preserve">insert </w:t>
      </w:r>
      <w:r w:rsidR="002E2FBC" w:rsidRPr="00CE2E0E">
        <w:rPr>
          <w:rFonts w:asciiTheme="majorHAnsi" w:hAnsiTheme="majorHAnsi" w:cstheme="majorHAnsi"/>
          <w:sz w:val="22"/>
          <w:szCs w:val="22"/>
          <w:highlight w:val="yellow"/>
        </w:rPr>
        <w:t>your</w:t>
      </w:r>
      <w:r w:rsidR="00E05180" w:rsidRPr="00CE2E0E">
        <w:rPr>
          <w:rFonts w:asciiTheme="majorHAnsi" w:hAnsiTheme="majorHAnsi" w:cstheme="majorHAnsi"/>
          <w:sz w:val="22"/>
          <w:szCs w:val="22"/>
          <w:highlight w:val="yellow"/>
        </w:rPr>
        <w:t xml:space="preserve"> twitter handle</w:t>
      </w:r>
      <w:r w:rsidRPr="00CE2E0E">
        <w:rPr>
          <w:rFonts w:asciiTheme="majorHAnsi" w:hAnsiTheme="majorHAnsi" w:cstheme="majorHAnsi"/>
          <w:sz w:val="22"/>
          <w:szCs w:val="22"/>
        </w:rPr>
        <w:t xml:space="preserve"> on Twitter to see a thread reporting the results from this study.</w:t>
      </w:r>
    </w:p>
    <w:p w14:paraId="7D634E2B" w14:textId="77777777" w:rsidR="00726E31" w:rsidRPr="00CE2E0E" w:rsidRDefault="00726E31" w:rsidP="00726E31">
      <w:pPr>
        <w:rPr>
          <w:rFonts w:asciiTheme="majorHAnsi" w:hAnsiTheme="majorHAnsi" w:cstheme="majorHAnsi"/>
          <w:sz w:val="22"/>
          <w:szCs w:val="22"/>
        </w:rPr>
      </w:pPr>
    </w:p>
    <w:p w14:paraId="0BFF9FA1" w14:textId="77777777" w:rsidR="008C7C30" w:rsidRPr="00CE2E0E" w:rsidRDefault="002E2FBC" w:rsidP="00726E31">
      <w:pPr>
        <w:rPr>
          <w:rFonts w:asciiTheme="majorHAnsi" w:hAnsiTheme="majorHAnsi" w:cstheme="majorHAnsi"/>
          <w:i/>
          <w:sz w:val="22"/>
          <w:szCs w:val="22"/>
        </w:rPr>
      </w:pPr>
      <w:r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>R</w:t>
      </w:r>
      <w:r w:rsidR="00767FB1"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>eference of the full article</w:t>
      </w:r>
      <w:r w:rsidR="00DF30FD"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>.</w:t>
      </w:r>
      <w:r w:rsidR="008C7C30" w:rsidRPr="00CE2E0E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32AB0289" w14:textId="77777777" w:rsidR="008C7C30" w:rsidRPr="00CE2E0E" w:rsidRDefault="008C7C30" w:rsidP="00726E31">
      <w:pPr>
        <w:rPr>
          <w:rFonts w:asciiTheme="majorHAnsi" w:hAnsiTheme="majorHAnsi" w:cstheme="majorHAnsi"/>
          <w:i/>
          <w:sz w:val="22"/>
          <w:szCs w:val="22"/>
        </w:rPr>
      </w:pPr>
    </w:p>
    <w:p w14:paraId="0A448967" w14:textId="1BF5812E" w:rsidR="00DF30FD" w:rsidRPr="00CE2E0E" w:rsidRDefault="00DF30FD" w:rsidP="00726E31">
      <w:pPr>
        <w:rPr>
          <w:rFonts w:asciiTheme="majorHAnsi" w:hAnsiTheme="majorHAnsi" w:cstheme="majorHAnsi"/>
          <w:sz w:val="22"/>
          <w:szCs w:val="22"/>
        </w:rPr>
      </w:pPr>
    </w:p>
    <w:p w14:paraId="346987C5" w14:textId="77777777" w:rsidR="008C7C30" w:rsidRPr="00CE2E0E" w:rsidRDefault="008C7C30" w:rsidP="00726E31">
      <w:pPr>
        <w:rPr>
          <w:rFonts w:asciiTheme="majorHAnsi" w:hAnsiTheme="majorHAnsi" w:cstheme="majorHAnsi"/>
          <w:i/>
          <w:sz w:val="22"/>
          <w:szCs w:val="22"/>
        </w:rPr>
      </w:pPr>
    </w:p>
    <w:p w14:paraId="06B99689" w14:textId="77777777" w:rsidR="007823DF" w:rsidRPr="00CE2E0E" w:rsidRDefault="007823DF" w:rsidP="00726E31">
      <w:pPr>
        <w:rPr>
          <w:rFonts w:asciiTheme="majorHAnsi" w:hAnsiTheme="majorHAnsi" w:cstheme="majorHAnsi"/>
          <w:i/>
          <w:sz w:val="22"/>
          <w:szCs w:val="22"/>
          <w:highlight w:val="yellow"/>
        </w:rPr>
      </w:pPr>
    </w:p>
    <w:p w14:paraId="1DC5AD07" w14:textId="77777777" w:rsidR="008C7C30" w:rsidRPr="00CE2E0E" w:rsidRDefault="008C7C30" w:rsidP="00726E31">
      <w:pPr>
        <w:rPr>
          <w:rFonts w:asciiTheme="majorHAnsi" w:hAnsiTheme="majorHAnsi" w:cstheme="majorHAnsi"/>
          <w:i/>
          <w:sz w:val="22"/>
          <w:szCs w:val="22"/>
          <w:highlight w:val="yellow"/>
        </w:rPr>
      </w:pPr>
    </w:p>
    <w:p w14:paraId="7C0BE344" w14:textId="52AEFA50" w:rsidR="00DF30FD" w:rsidRPr="00CE2E0E" w:rsidRDefault="002E2FBC" w:rsidP="00726E31">
      <w:pPr>
        <w:rPr>
          <w:rFonts w:asciiTheme="majorHAnsi" w:hAnsiTheme="majorHAnsi" w:cstheme="majorHAnsi"/>
          <w:i/>
          <w:sz w:val="22"/>
          <w:szCs w:val="22"/>
        </w:rPr>
      </w:pPr>
      <w:r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>Optional: On page 2, i</w:t>
      </w:r>
      <w:r w:rsidR="00DF30FD"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>nsert</w:t>
      </w:r>
      <w:r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 a</w:t>
      </w:r>
      <w:r w:rsidR="00DF30FD"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 figure</w:t>
      </w:r>
      <w:r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>, table, or infographic</w:t>
      </w:r>
      <w:r w:rsidR="00DF30FD"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 that summarizes the results</w:t>
      </w:r>
      <w:r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>. Please be sure the figure, table, or infographic does</w:t>
      </w:r>
      <w:r w:rsidR="00DF30FD"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 not appear in the paper</w:t>
      </w:r>
      <w:r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 as it may violate your copyright agreement with the publisher</w:t>
      </w:r>
      <w:r w:rsidR="00DF30FD" w:rsidRPr="00CE2E0E">
        <w:rPr>
          <w:rFonts w:asciiTheme="majorHAnsi" w:hAnsiTheme="majorHAnsi" w:cstheme="majorHAnsi"/>
          <w:i/>
          <w:sz w:val="22"/>
          <w:szCs w:val="22"/>
          <w:highlight w:val="yellow"/>
        </w:rPr>
        <w:t>.</w:t>
      </w:r>
    </w:p>
    <w:p w14:paraId="4022EF5A" w14:textId="24516C22" w:rsidR="00526BB4" w:rsidRPr="00CE2E0E" w:rsidRDefault="00526BB4" w:rsidP="00526BB4">
      <w:pPr>
        <w:tabs>
          <w:tab w:val="left" w:pos="4770"/>
        </w:tabs>
        <w:spacing w:before="240"/>
        <w:rPr>
          <w:rFonts w:asciiTheme="majorHAnsi" w:hAnsiTheme="majorHAnsi" w:cstheme="majorHAnsi"/>
          <w:i/>
          <w:sz w:val="22"/>
        </w:rPr>
      </w:pPr>
    </w:p>
    <w:sectPr w:rsidR="00526BB4" w:rsidRPr="00CE2E0E" w:rsidSect="00526BB4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41D84" w14:textId="77777777" w:rsidR="00AF7A9C" w:rsidRDefault="00AF7A9C" w:rsidP="003F1885">
      <w:r>
        <w:separator/>
      </w:r>
    </w:p>
  </w:endnote>
  <w:endnote w:type="continuationSeparator" w:id="0">
    <w:p w14:paraId="10C284CD" w14:textId="77777777" w:rsidR="00AF7A9C" w:rsidRDefault="00AF7A9C" w:rsidP="003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C95F" w14:textId="77777777" w:rsidR="00CE6B0B" w:rsidRPr="00CE6B0B" w:rsidRDefault="00CE6B0B" w:rsidP="00CE6B0B">
    <w:pPr>
      <w:spacing w:line="220" w:lineRule="exact"/>
      <w:jc w:val="center"/>
      <w:rPr>
        <w:rFonts w:ascii="Arial" w:hAnsi="Arial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E967" w14:textId="499B6751" w:rsidR="00A102A3" w:rsidRPr="00A102A3" w:rsidRDefault="00A102A3" w:rsidP="00A102A3">
    <w:pPr>
      <w:spacing w:line="220" w:lineRule="exact"/>
      <w:jc w:val="center"/>
      <w:rPr>
        <w:rFonts w:ascii="Arial" w:hAnsi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2049" w14:textId="77777777" w:rsidR="00AF7A9C" w:rsidRDefault="00AF7A9C" w:rsidP="003F1885">
      <w:r>
        <w:separator/>
      </w:r>
    </w:p>
  </w:footnote>
  <w:footnote w:type="continuationSeparator" w:id="0">
    <w:p w14:paraId="6AF6A5C6" w14:textId="77777777" w:rsidR="00AF7A9C" w:rsidRDefault="00AF7A9C" w:rsidP="003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25C"/>
    <w:multiLevelType w:val="hybridMultilevel"/>
    <w:tmpl w:val="F3F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440"/>
  <w:drawingGridVerticalOrigin w:val="72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0B"/>
    <w:rsid w:val="00001366"/>
    <w:rsid w:val="00011FFA"/>
    <w:rsid w:val="00017CB1"/>
    <w:rsid w:val="00046450"/>
    <w:rsid w:val="000B3B8E"/>
    <w:rsid w:val="000D0E9E"/>
    <w:rsid w:val="001C4311"/>
    <w:rsid w:val="001D6863"/>
    <w:rsid w:val="001E6D96"/>
    <w:rsid w:val="00207EA7"/>
    <w:rsid w:val="00237C10"/>
    <w:rsid w:val="00257310"/>
    <w:rsid w:val="002701A0"/>
    <w:rsid w:val="00286962"/>
    <w:rsid w:val="00293839"/>
    <w:rsid w:val="002947F4"/>
    <w:rsid w:val="002E2FBC"/>
    <w:rsid w:val="002F2962"/>
    <w:rsid w:val="003261BE"/>
    <w:rsid w:val="003A2B52"/>
    <w:rsid w:val="003B3175"/>
    <w:rsid w:val="003D6078"/>
    <w:rsid w:val="003E6ACF"/>
    <w:rsid w:val="003F1885"/>
    <w:rsid w:val="00432B59"/>
    <w:rsid w:val="004B5D5C"/>
    <w:rsid w:val="004E563D"/>
    <w:rsid w:val="00526BB4"/>
    <w:rsid w:val="005356EA"/>
    <w:rsid w:val="00557FD8"/>
    <w:rsid w:val="00570558"/>
    <w:rsid w:val="00575265"/>
    <w:rsid w:val="005A5DC2"/>
    <w:rsid w:val="005C52F7"/>
    <w:rsid w:val="005F0880"/>
    <w:rsid w:val="00650310"/>
    <w:rsid w:val="006629DD"/>
    <w:rsid w:val="006678C5"/>
    <w:rsid w:val="00726E31"/>
    <w:rsid w:val="00735DE1"/>
    <w:rsid w:val="007507D8"/>
    <w:rsid w:val="0076426A"/>
    <w:rsid w:val="00767FB1"/>
    <w:rsid w:val="007823DF"/>
    <w:rsid w:val="00793C9F"/>
    <w:rsid w:val="007A508B"/>
    <w:rsid w:val="007A7B2F"/>
    <w:rsid w:val="00846B53"/>
    <w:rsid w:val="00872648"/>
    <w:rsid w:val="008933F1"/>
    <w:rsid w:val="008951E5"/>
    <w:rsid w:val="008B12FE"/>
    <w:rsid w:val="008C0CEE"/>
    <w:rsid w:val="008C7C30"/>
    <w:rsid w:val="00922232"/>
    <w:rsid w:val="009444BF"/>
    <w:rsid w:val="00950415"/>
    <w:rsid w:val="009876F4"/>
    <w:rsid w:val="00A0610F"/>
    <w:rsid w:val="00A102A3"/>
    <w:rsid w:val="00A45466"/>
    <w:rsid w:val="00A81909"/>
    <w:rsid w:val="00A9796B"/>
    <w:rsid w:val="00AA6144"/>
    <w:rsid w:val="00AA63C5"/>
    <w:rsid w:val="00AE0542"/>
    <w:rsid w:val="00AF7A9C"/>
    <w:rsid w:val="00B01D1F"/>
    <w:rsid w:val="00B03CB3"/>
    <w:rsid w:val="00B04893"/>
    <w:rsid w:val="00B936FD"/>
    <w:rsid w:val="00B95DA6"/>
    <w:rsid w:val="00BA387C"/>
    <w:rsid w:val="00BF65E5"/>
    <w:rsid w:val="00C35A87"/>
    <w:rsid w:val="00C42CF8"/>
    <w:rsid w:val="00C72F47"/>
    <w:rsid w:val="00CD5AA6"/>
    <w:rsid w:val="00CE2E0E"/>
    <w:rsid w:val="00CE4E2B"/>
    <w:rsid w:val="00CE6B0B"/>
    <w:rsid w:val="00D03591"/>
    <w:rsid w:val="00D03A78"/>
    <w:rsid w:val="00D17F19"/>
    <w:rsid w:val="00D202B0"/>
    <w:rsid w:val="00D34B63"/>
    <w:rsid w:val="00D413A0"/>
    <w:rsid w:val="00D47AF4"/>
    <w:rsid w:val="00D55E6E"/>
    <w:rsid w:val="00DC0AF6"/>
    <w:rsid w:val="00DF30FD"/>
    <w:rsid w:val="00E05180"/>
    <w:rsid w:val="00E166D2"/>
    <w:rsid w:val="00E24F2A"/>
    <w:rsid w:val="00E4262F"/>
    <w:rsid w:val="00E819E0"/>
    <w:rsid w:val="00E96B7F"/>
    <w:rsid w:val="00EA0386"/>
    <w:rsid w:val="00EA58D4"/>
    <w:rsid w:val="00F06DCE"/>
    <w:rsid w:val="00F1211F"/>
    <w:rsid w:val="00F51650"/>
    <w:rsid w:val="00F5726D"/>
    <w:rsid w:val="00F60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CE055B7"/>
  <w15:docId w15:val="{1FEFB457-C365-4703-8ACB-E7776C74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8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85"/>
    <w:rPr>
      <w:sz w:val="24"/>
    </w:rPr>
  </w:style>
  <w:style w:type="character" w:styleId="Hyperlink">
    <w:name w:val="Hyperlink"/>
    <w:basedOn w:val="DefaultParagraphFont"/>
    <w:uiPriority w:val="99"/>
    <w:unhideWhenUsed/>
    <w:rsid w:val="00A102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02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thoff.STATEPIDM\Dropbox%20(JHU)\Handy%20Docs\JHSPH%20templates\Bloomberg%20ELH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45F7D1E0524D97A27BF7B928F430" ma:contentTypeVersion="1" ma:contentTypeDescription="Create a new document." ma:contentTypeScope="" ma:versionID="f59f95e2d69ce2553d88ea176380fd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2B48B-5AF9-431D-A509-87A99B3E3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32F9D-AD8E-4370-B5EC-717D97A85B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D26D12-A694-4BF4-AA05-CE76AC991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94CBB-EC9A-4FA0-AD56-CB1C4B28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Bloomberg ELH blue.dotx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Althoff</dc:creator>
  <cp:keywords/>
  <dc:description/>
  <cp:lastModifiedBy>Julie Messersmith</cp:lastModifiedBy>
  <cp:revision>24</cp:revision>
  <cp:lastPrinted>2013-06-10T15:13:00Z</cp:lastPrinted>
  <dcterms:created xsi:type="dcterms:W3CDTF">2019-10-21T15:44:00Z</dcterms:created>
  <dcterms:modified xsi:type="dcterms:W3CDTF">2019-11-08T19:09:00Z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0x01010074A145F7D1E0524D97A27BF7B928F430</vt:lpwstr>
  </property>
</Properties>
</file>